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F2D3" w14:textId="77777777" w:rsidR="002A7A2C" w:rsidRDefault="002A7A2C">
      <w:pPr>
        <w:pStyle w:val="Textkrper"/>
        <w:rPr>
          <w:rFonts w:ascii="Arial" w:hAnsi="Arial"/>
        </w:rPr>
      </w:pPr>
    </w:p>
    <w:p w14:paraId="086A44E6" w14:textId="1C17F952" w:rsidR="002A7A2C" w:rsidRDefault="002A7A2C" w:rsidP="001B3A0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Anmeldung </w:t>
      </w:r>
      <w:r w:rsidR="00564CB6">
        <w:rPr>
          <w:rFonts w:ascii="Arial" w:hAnsi="Arial"/>
        </w:rPr>
        <w:t xml:space="preserve">bis zum </w:t>
      </w:r>
      <w:r w:rsidR="001E4C83">
        <w:rPr>
          <w:rFonts w:ascii="Arial" w:hAnsi="Arial"/>
        </w:rPr>
        <w:t>11.07.2022</w:t>
      </w:r>
      <w:r w:rsidR="00564CB6">
        <w:rPr>
          <w:rFonts w:ascii="Arial" w:hAnsi="Arial"/>
        </w:rPr>
        <w:t xml:space="preserve"> </w:t>
      </w:r>
      <w:r w:rsidR="003F0D9D">
        <w:rPr>
          <w:rFonts w:ascii="Arial" w:hAnsi="Arial"/>
        </w:rPr>
        <w:t xml:space="preserve">unbedingt </w:t>
      </w:r>
      <w:r>
        <w:rPr>
          <w:rFonts w:ascii="Arial" w:hAnsi="Arial"/>
        </w:rPr>
        <w:t xml:space="preserve">erbeten </w:t>
      </w:r>
    </w:p>
    <w:p w14:paraId="6FE1E087" w14:textId="77777777" w:rsidR="002A7A2C" w:rsidRDefault="002A7A2C">
      <w:pPr>
        <w:pStyle w:val="Textkrper"/>
        <w:rPr>
          <w:rFonts w:ascii="Arial" w:hAnsi="Arial"/>
        </w:rPr>
      </w:pPr>
    </w:p>
    <w:p w14:paraId="476F84FE" w14:textId="77777777" w:rsidR="00CB32DB" w:rsidRDefault="00CB32DB">
      <w:pPr>
        <w:pStyle w:val="Textkrper"/>
        <w:rPr>
          <w:rFonts w:ascii="Arial" w:hAnsi="Arial"/>
        </w:rPr>
      </w:pPr>
    </w:p>
    <w:p w14:paraId="1C4DD81F" w14:textId="77777777" w:rsidR="002A7A2C" w:rsidRDefault="002A7A2C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An den</w:t>
      </w:r>
    </w:p>
    <w:p w14:paraId="7168DA8D" w14:textId="77777777" w:rsidR="002A7A2C" w:rsidRDefault="002A7A2C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Katholischen Deutschen Frauenbund</w:t>
      </w:r>
    </w:p>
    <w:p w14:paraId="5E954364" w14:textId="77777777" w:rsidR="002A7A2C" w:rsidRDefault="002A7A2C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Bundesgeschäftsstelle</w:t>
      </w:r>
    </w:p>
    <w:p w14:paraId="1F472A06" w14:textId="77777777" w:rsidR="002A7A2C" w:rsidRDefault="00664C27">
      <w:pPr>
        <w:pStyle w:val="Textkrper"/>
        <w:rPr>
          <w:rFonts w:ascii="Arial" w:hAnsi="Arial"/>
          <w:b w:val="0"/>
        </w:rPr>
      </w:pPr>
      <w:proofErr w:type="spellStart"/>
      <w:r>
        <w:rPr>
          <w:rFonts w:ascii="Arial" w:hAnsi="Arial"/>
          <w:b w:val="0"/>
        </w:rPr>
        <w:t>Kaesenstraße</w:t>
      </w:r>
      <w:proofErr w:type="spellEnd"/>
      <w:r>
        <w:rPr>
          <w:rFonts w:ascii="Arial" w:hAnsi="Arial"/>
          <w:b w:val="0"/>
        </w:rPr>
        <w:t xml:space="preserve"> 18</w:t>
      </w:r>
    </w:p>
    <w:p w14:paraId="0823E1BA" w14:textId="77777777" w:rsidR="00664C27" w:rsidRDefault="00664C27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50677 Köln</w:t>
      </w:r>
    </w:p>
    <w:p w14:paraId="6397633A" w14:textId="77777777" w:rsidR="002A7A2C" w:rsidRDefault="002A7A2C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Telefax: 0221 / 860 92 79</w:t>
      </w:r>
    </w:p>
    <w:p w14:paraId="41C68CED" w14:textId="77777777" w:rsidR="002A7A2C" w:rsidRPr="00CB32DB" w:rsidRDefault="002A7A2C">
      <w:pPr>
        <w:pStyle w:val="Textkrper"/>
        <w:rPr>
          <w:rFonts w:ascii="Arial" w:hAnsi="Arial"/>
          <w:b w:val="0"/>
          <w:sz w:val="28"/>
        </w:rPr>
      </w:pPr>
    </w:p>
    <w:p w14:paraId="7919264D" w14:textId="77777777" w:rsidR="00B72633" w:rsidRPr="00CB32DB" w:rsidRDefault="002A7A2C" w:rsidP="0046530E">
      <w:pPr>
        <w:pStyle w:val="Textkrper"/>
        <w:rPr>
          <w:rFonts w:ascii="Arial Rounded MT Bold" w:hAnsi="Arial Rounded MT Bold"/>
          <w:b w:val="0"/>
          <w:color w:val="006659" w:themeColor="accent4"/>
          <w:sz w:val="28"/>
          <w:u w:val="single"/>
        </w:rPr>
      </w:pPr>
      <w:r w:rsidRPr="00CB32DB">
        <w:rPr>
          <w:rFonts w:ascii="Arial Rounded MT Bold" w:hAnsi="Arial Rounded MT Bold"/>
          <w:b w:val="0"/>
          <w:color w:val="006659" w:themeColor="accent4"/>
          <w:sz w:val="28"/>
          <w:u w:val="single"/>
        </w:rPr>
        <w:t>Anmeldung:</w:t>
      </w:r>
    </w:p>
    <w:p w14:paraId="54DF5FBE" w14:textId="77777777" w:rsidR="002A7A2C" w:rsidRPr="00B72633" w:rsidRDefault="002A7A2C">
      <w:pPr>
        <w:pStyle w:val="Textkrper"/>
        <w:ind w:firstLine="360"/>
        <w:rPr>
          <w:rFonts w:ascii="Arial" w:hAnsi="Arial"/>
          <w:sz w:val="8"/>
          <w:szCs w:val="8"/>
        </w:rPr>
      </w:pPr>
      <w:r w:rsidRPr="00B72633">
        <w:rPr>
          <w:rFonts w:ascii="Arial" w:hAnsi="Arial"/>
          <w:sz w:val="8"/>
          <w:szCs w:val="8"/>
        </w:rPr>
        <w:tab/>
      </w:r>
      <w:r w:rsidRPr="00B72633">
        <w:rPr>
          <w:rFonts w:ascii="Arial" w:hAnsi="Arial"/>
          <w:sz w:val="8"/>
          <w:szCs w:val="8"/>
        </w:rPr>
        <w:tab/>
      </w:r>
      <w:r w:rsidRPr="00B72633">
        <w:rPr>
          <w:rFonts w:ascii="Arial" w:hAnsi="Arial"/>
          <w:sz w:val="8"/>
          <w:szCs w:val="8"/>
        </w:rPr>
        <w:tab/>
      </w:r>
      <w:r w:rsidRPr="00B72633">
        <w:rPr>
          <w:rFonts w:ascii="Arial" w:hAnsi="Arial"/>
          <w:sz w:val="8"/>
          <w:szCs w:val="8"/>
        </w:rPr>
        <w:tab/>
      </w:r>
      <w:r w:rsidRPr="00B72633">
        <w:rPr>
          <w:rFonts w:ascii="Arial" w:hAnsi="Arial"/>
          <w:sz w:val="8"/>
          <w:szCs w:val="8"/>
        </w:rPr>
        <w:tab/>
      </w:r>
      <w:r w:rsidRPr="00B72633">
        <w:rPr>
          <w:rFonts w:ascii="Arial" w:hAnsi="Arial"/>
          <w:sz w:val="8"/>
          <w:szCs w:val="8"/>
        </w:rPr>
        <w:tab/>
      </w:r>
      <w:r w:rsidRPr="00B72633">
        <w:rPr>
          <w:rFonts w:ascii="Arial" w:hAnsi="Arial"/>
          <w:sz w:val="8"/>
          <w:szCs w:val="8"/>
        </w:rPr>
        <w:tab/>
      </w:r>
      <w:r w:rsidRPr="00B72633">
        <w:rPr>
          <w:rFonts w:ascii="Arial" w:hAnsi="Arial"/>
          <w:sz w:val="8"/>
          <w:szCs w:val="8"/>
        </w:rPr>
        <w:tab/>
      </w:r>
      <w:r w:rsidRPr="00B72633">
        <w:rPr>
          <w:rFonts w:ascii="Arial" w:hAnsi="Arial"/>
          <w:sz w:val="8"/>
          <w:szCs w:val="8"/>
        </w:rPr>
        <w:tab/>
      </w:r>
    </w:p>
    <w:p w14:paraId="1868DAF6" w14:textId="1C73E604" w:rsidR="002A7A2C" w:rsidRPr="0046530E" w:rsidRDefault="002A24C6" w:rsidP="0046530E">
      <w:pPr>
        <w:pStyle w:val="Textkrper"/>
        <w:ind w:left="330"/>
        <w:rPr>
          <w:rFonts w:ascii="Arial" w:hAnsi="Arial"/>
          <w:b w:val="0"/>
        </w:rPr>
      </w:pPr>
      <w:r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619208" wp14:editId="3B2C4235">
                <wp:simplePos x="0" y="0"/>
                <wp:positionH relativeFrom="column">
                  <wp:posOffset>-2540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1BDBA" w14:textId="77777777" w:rsidR="004165BF" w:rsidRPr="004165BF" w:rsidRDefault="004165BF" w:rsidP="00416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192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2pt;margin-top:.9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vJDwIAACo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" o:allowincell="f">
                <v:textbox>
                  <w:txbxContent>
                    <w:p w14:paraId="2E51BDBA" w14:textId="77777777" w:rsidR="004165BF" w:rsidRPr="004165BF" w:rsidRDefault="004165BF" w:rsidP="004165BF"/>
                  </w:txbxContent>
                </v:textbox>
              </v:shape>
            </w:pict>
          </mc:Fallback>
        </mc:AlternateContent>
      </w:r>
      <w:r w:rsidR="00634E7C" w:rsidRPr="0046530E">
        <w:rPr>
          <w:rFonts w:ascii="Arial" w:hAnsi="Arial"/>
          <w:b w:val="0"/>
        </w:rPr>
        <w:t xml:space="preserve">Ich </w:t>
      </w:r>
      <w:r w:rsidR="002669D7">
        <w:rPr>
          <w:rFonts w:ascii="Arial" w:hAnsi="Arial"/>
          <w:b w:val="0"/>
        </w:rPr>
        <w:t>nehme</w:t>
      </w:r>
      <w:r w:rsidR="00634E7C" w:rsidRPr="0046530E">
        <w:rPr>
          <w:rFonts w:ascii="Arial" w:hAnsi="Arial"/>
          <w:b w:val="0"/>
        </w:rPr>
        <w:t xml:space="preserve"> gerne </w:t>
      </w:r>
      <w:r w:rsidR="002669D7">
        <w:rPr>
          <w:rFonts w:ascii="Arial" w:hAnsi="Arial"/>
          <w:b w:val="0"/>
        </w:rPr>
        <w:t xml:space="preserve">am </w:t>
      </w:r>
      <w:r w:rsidR="001E4C83">
        <w:rPr>
          <w:rFonts w:ascii="Arial" w:hAnsi="Arial"/>
          <w:b w:val="0"/>
        </w:rPr>
        <w:t>15.07.2022</w:t>
      </w:r>
      <w:r w:rsidR="002669D7">
        <w:rPr>
          <w:rFonts w:ascii="Arial" w:hAnsi="Arial"/>
          <w:b w:val="0"/>
        </w:rPr>
        <w:t xml:space="preserve"> am Online-Seminar</w:t>
      </w:r>
      <w:r w:rsidR="00C61E87" w:rsidRPr="0046530E">
        <w:rPr>
          <w:rFonts w:ascii="Arial" w:hAnsi="Arial"/>
          <w:b w:val="0"/>
        </w:rPr>
        <w:t xml:space="preserve"> </w:t>
      </w:r>
      <w:r w:rsidR="0016581D">
        <w:rPr>
          <w:rFonts w:ascii="Arial" w:hAnsi="Arial"/>
          <w:b w:val="0"/>
        </w:rPr>
        <w:t>der</w:t>
      </w:r>
      <w:r w:rsidR="002669D7">
        <w:rPr>
          <w:rFonts w:ascii="Arial" w:hAnsi="Arial"/>
          <w:b w:val="0"/>
        </w:rPr>
        <w:t xml:space="preserve"> </w:t>
      </w:r>
      <w:r w:rsidR="002A7A2C" w:rsidRPr="0046530E">
        <w:rPr>
          <w:rFonts w:ascii="Arial" w:hAnsi="Arial"/>
          <w:b w:val="0"/>
        </w:rPr>
        <w:t>Landfrauenvereinigung des</w:t>
      </w:r>
      <w:r w:rsidR="00AB569F" w:rsidRPr="0046530E">
        <w:rPr>
          <w:rFonts w:ascii="Arial" w:hAnsi="Arial"/>
          <w:b w:val="0"/>
        </w:rPr>
        <w:t xml:space="preserve"> KDFB</w:t>
      </w:r>
      <w:r w:rsidR="0046530E" w:rsidRPr="0046530E">
        <w:rPr>
          <w:rFonts w:ascii="Arial" w:hAnsi="Arial"/>
          <w:b w:val="0"/>
        </w:rPr>
        <w:t xml:space="preserve"> </w:t>
      </w:r>
      <w:r w:rsidR="002669D7">
        <w:rPr>
          <w:rFonts w:ascii="Arial" w:hAnsi="Arial"/>
          <w:b w:val="0"/>
        </w:rPr>
        <w:t xml:space="preserve">teil. </w:t>
      </w:r>
    </w:p>
    <w:p w14:paraId="09A4C82B" w14:textId="77777777" w:rsidR="002A7A2C" w:rsidRPr="0046530E" w:rsidRDefault="002A7A2C">
      <w:pPr>
        <w:pStyle w:val="Textkrper"/>
        <w:ind w:left="360"/>
        <w:rPr>
          <w:rFonts w:ascii="Arial" w:hAnsi="Arial"/>
          <w:b w:val="0"/>
        </w:rPr>
      </w:pPr>
    </w:p>
    <w:p w14:paraId="3B6214B5" w14:textId="43A7FDE4" w:rsidR="002669D7" w:rsidRDefault="002669D7" w:rsidP="002669D7">
      <w:pPr>
        <w:pStyle w:val="Textkrper"/>
        <w:ind w:left="330"/>
        <w:rPr>
          <w:rFonts w:ascii="Arial" w:hAnsi="Arial"/>
          <w:b w:val="0"/>
        </w:rPr>
      </w:pPr>
      <w:r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C13640" wp14:editId="5B4B0E90">
                <wp:simplePos x="0" y="0"/>
                <wp:positionH relativeFrom="column">
                  <wp:posOffset>-2540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E56BB" w14:textId="77777777" w:rsidR="002669D7" w:rsidRPr="004165BF" w:rsidRDefault="002669D7" w:rsidP="0026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3640" id="_x0000_s1027" type="#_x0000_t202" style="position:absolute;left:0;text-align:left;margin-left:-.2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TwEgIAADE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" o:allowincell="f">
                <v:textbox>
                  <w:txbxContent>
                    <w:p w14:paraId="3F4E56BB" w14:textId="77777777" w:rsidR="002669D7" w:rsidRPr="004165BF" w:rsidRDefault="002669D7" w:rsidP="002669D7"/>
                  </w:txbxContent>
                </v:textbox>
              </v:shape>
            </w:pict>
          </mc:Fallback>
        </mc:AlternateContent>
      </w:r>
      <w:r w:rsidRPr="0046530E">
        <w:rPr>
          <w:rFonts w:ascii="Arial" w:hAnsi="Arial"/>
          <w:b w:val="0"/>
        </w:rPr>
        <w:t xml:space="preserve">Ich </w:t>
      </w:r>
      <w:r>
        <w:rPr>
          <w:rFonts w:ascii="Arial" w:hAnsi="Arial"/>
          <w:b w:val="0"/>
        </w:rPr>
        <w:t xml:space="preserve">benötige im Vorfeld Unterstützung in technischen Fragen und freue mich, wenn Sie sich mit mir in Verbindung setzen. </w:t>
      </w:r>
    </w:p>
    <w:p w14:paraId="697A97EE" w14:textId="77777777" w:rsidR="002669D7" w:rsidRDefault="002669D7" w:rsidP="002669D7">
      <w:pPr>
        <w:pStyle w:val="Textkrper"/>
        <w:ind w:left="330"/>
        <w:rPr>
          <w:rFonts w:ascii="Arial" w:hAnsi="Arial"/>
          <w:b w:val="0"/>
        </w:rPr>
      </w:pPr>
    </w:p>
    <w:p w14:paraId="1F237BB3" w14:textId="77777777" w:rsidR="002669D7" w:rsidRPr="0046530E" w:rsidRDefault="002669D7" w:rsidP="002669D7">
      <w:pPr>
        <w:pStyle w:val="Textkrper"/>
        <w:ind w:left="330"/>
        <w:rPr>
          <w:rFonts w:ascii="Arial" w:hAnsi="Arial"/>
          <w:b w:val="0"/>
        </w:rPr>
      </w:pPr>
    </w:p>
    <w:p w14:paraId="1BEE56C2" w14:textId="77777777" w:rsidR="002A7A2C" w:rsidRDefault="002A7A2C">
      <w:pPr>
        <w:pStyle w:val="Textkrper"/>
        <w:rPr>
          <w:rFonts w:ascii="Arial" w:hAnsi="Arial"/>
        </w:rPr>
      </w:pPr>
      <w:r>
        <w:rPr>
          <w:rFonts w:ascii="Arial" w:hAnsi="Arial"/>
        </w:rPr>
        <w:t>Vor- und Zuname:</w:t>
      </w:r>
      <w:r w:rsidR="00ED246F">
        <w:rPr>
          <w:rFonts w:ascii="Arial" w:hAnsi="Arial"/>
        </w:rPr>
        <w:t xml:space="preserve"> ___________</w:t>
      </w:r>
      <w:r w:rsidR="00CB32DB">
        <w:rPr>
          <w:rFonts w:ascii="Arial" w:hAnsi="Arial"/>
        </w:rPr>
        <w:t>_______________</w:t>
      </w:r>
      <w:r w:rsidR="00ED246F">
        <w:rPr>
          <w:rFonts w:ascii="Arial" w:hAnsi="Arial"/>
        </w:rPr>
        <w:t>_______________</w:t>
      </w:r>
      <w:r w:rsidR="0046530E">
        <w:rPr>
          <w:rFonts w:ascii="Arial" w:hAnsi="Arial"/>
        </w:rPr>
        <w:t>___________</w:t>
      </w:r>
    </w:p>
    <w:p w14:paraId="2183224D" w14:textId="77777777" w:rsidR="00ED246F" w:rsidRPr="00CB32DB" w:rsidRDefault="00ED246F">
      <w:pPr>
        <w:pStyle w:val="Textkrper"/>
        <w:rPr>
          <w:rFonts w:ascii="Arial" w:hAnsi="Arial"/>
          <w:sz w:val="32"/>
        </w:rPr>
      </w:pPr>
    </w:p>
    <w:p w14:paraId="3EC7A4F0" w14:textId="77777777" w:rsidR="00ED246F" w:rsidRDefault="00ED246F">
      <w:pPr>
        <w:pStyle w:val="Textkrper"/>
        <w:rPr>
          <w:rFonts w:ascii="Arial" w:hAnsi="Arial"/>
        </w:rPr>
      </w:pPr>
      <w:r>
        <w:rPr>
          <w:rFonts w:ascii="Arial" w:hAnsi="Arial"/>
        </w:rPr>
        <w:t>Straße, Hausnr.:</w:t>
      </w:r>
      <w:r>
        <w:rPr>
          <w:rFonts w:ascii="Arial" w:hAnsi="Arial"/>
        </w:rPr>
        <w:tab/>
        <w:t>_________________________________________</w:t>
      </w:r>
      <w:r w:rsidR="0046530E">
        <w:rPr>
          <w:rFonts w:ascii="Arial" w:hAnsi="Arial"/>
        </w:rPr>
        <w:t>___________</w:t>
      </w:r>
    </w:p>
    <w:p w14:paraId="0C0F512D" w14:textId="77777777" w:rsidR="00ED246F" w:rsidRPr="00CB32DB" w:rsidRDefault="00ED246F">
      <w:pPr>
        <w:pStyle w:val="Textkrper"/>
        <w:rPr>
          <w:rFonts w:ascii="Arial" w:hAnsi="Arial"/>
          <w:sz w:val="32"/>
        </w:rPr>
      </w:pPr>
    </w:p>
    <w:p w14:paraId="42A9D17C" w14:textId="77777777" w:rsidR="00ED246F" w:rsidRDefault="00ED246F">
      <w:pPr>
        <w:pStyle w:val="Textkrper"/>
        <w:rPr>
          <w:rFonts w:ascii="Arial" w:hAnsi="Arial"/>
        </w:rPr>
      </w:pPr>
      <w:r>
        <w:rPr>
          <w:rFonts w:ascii="Arial" w:hAnsi="Arial"/>
        </w:rPr>
        <w:t>PLZ, Ort</w:t>
      </w:r>
      <w:r w:rsidR="00664C27">
        <w:rPr>
          <w:rFonts w:ascii="Arial" w:hAnsi="Arial"/>
        </w:rPr>
        <w:t>, Diözese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_________________________________________</w:t>
      </w:r>
      <w:r w:rsidR="0046530E">
        <w:rPr>
          <w:rFonts w:ascii="Arial" w:hAnsi="Arial"/>
        </w:rPr>
        <w:t>___________</w:t>
      </w:r>
    </w:p>
    <w:p w14:paraId="07D66D59" w14:textId="77777777" w:rsidR="002A7A2C" w:rsidRPr="00CB32DB" w:rsidRDefault="002A7A2C">
      <w:pPr>
        <w:pStyle w:val="Textkrper"/>
        <w:rPr>
          <w:rFonts w:ascii="Arial" w:hAnsi="Arial"/>
          <w:sz w:val="32"/>
        </w:rPr>
      </w:pPr>
    </w:p>
    <w:p w14:paraId="482DA701" w14:textId="77777777" w:rsidR="002A7A2C" w:rsidRDefault="002A7A2C">
      <w:pPr>
        <w:pStyle w:val="Textkrper"/>
        <w:rPr>
          <w:rFonts w:ascii="Arial" w:hAnsi="Arial"/>
        </w:rPr>
      </w:pPr>
      <w:r>
        <w:rPr>
          <w:rFonts w:ascii="Arial" w:hAnsi="Arial"/>
        </w:rPr>
        <w:t>Telefonnummer:</w:t>
      </w:r>
      <w:r>
        <w:rPr>
          <w:rFonts w:ascii="Arial" w:hAnsi="Arial"/>
        </w:rPr>
        <w:tab/>
        <w:t>_________________________________________</w:t>
      </w:r>
      <w:r w:rsidR="0046530E">
        <w:rPr>
          <w:rFonts w:ascii="Arial" w:hAnsi="Arial"/>
        </w:rPr>
        <w:t>___________</w:t>
      </w:r>
    </w:p>
    <w:p w14:paraId="1A6CA9A2" w14:textId="77777777" w:rsidR="002A7A2C" w:rsidRPr="00CB32DB" w:rsidRDefault="002A7A2C">
      <w:pPr>
        <w:pStyle w:val="Textkrper"/>
        <w:rPr>
          <w:rFonts w:ascii="Arial" w:hAnsi="Arial"/>
          <w:sz w:val="32"/>
        </w:rPr>
      </w:pPr>
    </w:p>
    <w:p w14:paraId="55B45E47" w14:textId="77777777" w:rsidR="002A7A2C" w:rsidRDefault="002A7A2C">
      <w:pPr>
        <w:pStyle w:val="Textkrper"/>
        <w:rPr>
          <w:rFonts w:ascii="Arial" w:hAnsi="Arial"/>
        </w:rPr>
      </w:pPr>
      <w:r>
        <w:rPr>
          <w:rFonts w:ascii="Arial" w:hAnsi="Arial"/>
        </w:rPr>
        <w:t>E-Mail-Adresse:</w:t>
      </w:r>
      <w:r>
        <w:rPr>
          <w:rFonts w:ascii="Arial" w:hAnsi="Arial"/>
        </w:rPr>
        <w:tab/>
        <w:t>_________________________________________</w:t>
      </w:r>
      <w:r w:rsidR="0046530E">
        <w:rPr>
          <w:rFonts w:ascii="Arial" w:hAnsi="Arial"/>
        </w:rPr>
        <w:t>___________</w:t>
      </w:r>
    </w:p>
    <w:p w14:paraId="0391AD01" w14:textId="77777777" w:rsidR="00065CED" w:rsidRPr="00CB32DB" w:rsidRDefault="00065CED">
      <w:pPr>
        <w:pStyle w:val="Textkrper"/>
        <w:rPr>
          <w:rFonts w:ascii="Arial" w:hAnsi="Arial"/>
          <w:sz w:val="28"/>
        </w:rPr>
      </w:pPr>
    </w:p>
    <w:p w14:paraId="06A69F5D" w14:textId="77777777" w:rsidR="00CB32DB" w:rsidRDefault="00CB32DB" w:rsidP="00CB32DB">
      <w:pPr>
        <w:pStyle w:val="Textkrper"/>
        <w:ind w:left="1416" w:firstLine="708"/>
        <w:jc w:val="right"/>
        <w:rPr>
          <w:rFonts w:ascii="Arial" w:hAnsi="Arial"/>
        </w:rPr>
      </w:pPr>
      <w:r>
        <w:rPr>
          <w:rFonts w:ascii="Arial" w:hAnsi="Arial"/>
        </w:rPr>
        <w:t>___________</w:t>
      </w:r>
      <w:r w:rsidR="005A4031">
        <w:rPr>
          <w:rFonts w:ascii="Arial" w:hAnsi="Arial"/>
        </w:rPr>
        <w:t>__________________________________</w:t>
      </w:r>
      <w:r w:rsidR="00282E1A">
        <w:rPr>
          <w:rFonts w:ascii="Arial" w:hAnsi="Arial"/>
        </w:rPr>
        <w:t>_______</w:t>
      </w:r>
    </w:p>
    <w:p w14:paraId="413C5567" w14:textId="77777777" w:rsidR="002A7A2C" w:rsidRDefault="002A7A2C" w:rsidP="00CB32DB">
      <w:pPr>
        <w:pStyle w:val="Textkrper"/>
        <w:tabs>
          <w:tab w:val="left" w:pos="6379"/>
        </w:tabs>
        <w:ind w:left="1416" w:right="2693" w:firstLine="708"/>
        <w:jc w:val="right"/>
        <w:rPr>
          <w:rFonts w:ascii="Arial" w:hAnsi="Arial"/>
        </w:rPr>
      </w:pPr>
      <w:r>
        <w:rPr>
          <w:rFonts w:ascii="Arial" w:hAnsi="Arial"/>
        </w:rPr>
        <w:t>Unterschrift</w:t>
      </w:r>
    </w:p>
    <w:p w14:paraId="42A5271C" w14:textId="77777777" w:rsidR="00181BA9" w:rsidRDefault="00CB32DB" w:rsidP="0034377C">
      <w:pPr>
        <w:pStyle w:val="Textkrper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__________________________________________________________________________</w:t>
      </w:r>
    </w:p>
    <w:p w14:paraId="54DA3D14" w14:textId="77777777" w:rsidR="00CB32DB" w:rsidRDefault="00CB32DB" w:rsidP="0034377C">
      <w:pPr>
        <w:pStyle w:val="Textkrper"/>
        <w:rPr>
          <w:rFonts w:ascii="Arial Rounded MT Bold" w:hAnsi="Arial Rounded MT Bold"/>
          <w:b w:val="0"/>
          <w:color w:val="006659" w:themeColor="accent4"/>
          <w:sz w:val="28"/>
          <w:szCs w:val="22"/>
        </w:rPr>
      </w:pPr>
    </w:p>
    <w:p w14:paraId="53661549" w14:textId="77777777" w:rsidR="00CB32DB" w:rsidRPr="00CB32DB" w:rsidRDefault="00CB32DB" w:rsidP="0034377C">
      <w:pPr>
        <w:pStyle w:val="Textkrper"/>
        <w:rPr>
          <w:rFonts w:ascii="Arial Rounded MT Bold" w:hAnsi="Arial Rounded MT Bold"/>
          <w:b w:val="0"/>
          <w:color w:val="006659" w:themeColor="accent4"/>
          <w:sz w:val="28"/>
          <w:szCs w:val="22"/>
        </w:rPr>
      </w:pPr>
      <w:r w:rsidRPr="00CB32DB">
        <w:rPr>
          <w:rFonts w:ascii="Arial Rounded MT Bold" w:hAnsi="Arial Rounded MT Bold"/>
          <w:b w:val="0"/>
          <w:color w:val="006659" w:themeColor="accent4"/>
          <w:sz w:val="28"/>
          <w:szCs w:val="22"/>
        </w:rPr>
        <w:t>Datenschutzhinweis:</w:t>
      </w:r>
    </w:p>
    <w:p w14:paraId="0E4B7660" w14:textId="1EC3FCF4" w:rsidR="00CB32DB" w:rsidRDefault="0034377C" w:rsidP="0034377C">
      <w:pPr>
        <w:pStyle w:val="Textkrper"/>
        <w:rPr>
          <w:rFonts w:ascii="Arial" w:hAnsi="Arial"/>
          <w:b w:val="0"/>
          <w:sz w:val="22"/>
          <w:szCs w:val="22"/>
        </w:rPr>
      </w:pPr>
      <w:r w:rsidRPr="00172F3B">
        <w:rPr>
          <w:rFonts w:ascii="Arial" w:hAnsi="Arial"/>
          <w:b w:val="0"/>
          <w:sz w:val="22"/>
          <w:szCs w:val="22"/>
        </w:rPr>
        <w:t>Wir werden Ihre pe</w:t>
      </w:r>
      <w:r w:rsidR="00CB32DB">
        <w:rPr>
          <w:rFonts w:ascii="Arial" w:hAnsi="Arial"/>
          <w:b w:val="0"/>
          <w:sz w:val="22"/>
          <w:szCs w:val="22"/>
        </w:rPr>
        <w:t>rsönlichen Daten mit äußerster Sorgfalt</w:t>
      </w:r>
      <w:r w:rsidRPr="00172F3B">
        <w:rPr>
          <w:rFonts w:ascii="Arial" w:hAnsi="Arial"/>
          <w:b w:val="0"/>
          <w:sz w:val="22"/>
          <w:szCs w:val="22"/>
        </w:rPr>
        <w:t xml:space="preserve"> behandeln und sicher speichern. Ihre Daten werden </w:t>
      </w:r>
      <w:r w:rsidR="000F2C4C">
        <w:rPr>
          <w:rFonts w:ascii="Arial" w:hAnsi="Arial"/>
          <w:b w:val="0"/>
          <w:sz w:val="22"/>
          <w:szCs w:val="22"/>
        </w:rPr>
        <w:t>mit der</w:t>
      </w:r>
      <w:r w:rsidRPr="00172F3B">
        <w:rPr>
          <w:rFonts w:ascii="Arial" w:hAnsi="Arial"/>
          <w:b w:val="0"/>
          <w:sz w:val="22"/>
          <w:szCs w:val="22"/>
        </w:rPr>
        <w:t xml:space="preserve"> Teilnahmeliste an das Bundesministerium für Ernährung und Landwirtschaft </w:t>
      </w:r>
      <w:r w:rsidR="00CB32DB">
        <w:rPr>
          <w:rFonts w:ascii="Arial" w:hAnsi="Arial"/>
          <w:b w:val="0"/>
          <w:sz w:val="22"/>
          <w:szCs w:val="22"/>
        </w:rPr>
        <w:t xml:space="preserve">(BMEL) </w:t>
      </w:r>
      <w:r w:rsidRPr="00172F3B">
        <w:rPr>
          <w:rFonts w:ascii="Arial" w:hAnsi="Arial"/>
          <w:b w:val="0"/>
          <w:sz w:val="22"/>
          <w:szCs w:val="22"/>
        </w:rPr>
        <w:t xml:space="preserve">weitergegeben, </w:t>
      </w:r>
      <w:proofErr w:type="gramStart"/>
      <w:r w:rsidR="00CB32DB">
        <w:rPr>
          <w:rFonts w:ascii="Arial" w:hAnsi="Arial"/>
          <w:b w:val="0"/>
          <w:sz w:val="22"/>
          <w:szCs w:val="22"/>
        </w:rPr>
        <w:t>da</w:t>
      </w:r>
      <w:r w:rsidRPr="00172F3B">
        <w:rPr>
          <w:rFonts w:ascii="Arial" w:hAnsi="Arial"/>
          <w:b w:val="0"/>
          <w:sz w:val="22"/>
          <w:szCs w:val="22"/>
        </w:rPr>
        <w:t>s</w:t>
      </w:r>
      <w:proofErr w:type="gramEnd"/>
      <w:r w:rsidRPr="00172F3B">
        <w:rPr>
          <w:rFonts w:ascii="Arial" w:hAnsi="Arial"/>
          <w:b w:val="0"/>
          <w:sz w:val="22"/>
          <w:szCs w:val="22"/>
        </w:rPr>
        <w:t xml:space="preserve"> die Veranstaltung finanziell fördert. Wede</w:t>
      </w:r>
      <w:r w:rsidR="00CB32DB">
        <w:rPr>
          <w:rFonts w:ascii="Arial" w:hAnsi="Arial"/>
          <w:b w:val="0"/>
          <w:sz w:val="22"/>
          <w:szCs w:val="22"/>
        </w:rPr>
        <w:t xml:space="preserve">r der KDFB noch das BMEL werden </w:t>
      </w:r>
      <w:r w:rsidRPr="00172F3B">
        <w:rPr>
          <w:rFonts w:ascii="Arial" w:hAnsi="Arial"/>
          <w:b w:val="0"/>
          <w:sz w:val="22"/>
          <w:szCs w:val="22"/>
        </w:rPr>
        <w:t xml:space="preserve">ihre Daten an Dritte weitergeben. Die Daten werden ausschließlich für die mit der Tagungsdurchführung verbundenen Zwecke (inkl. Anfertigung von Teilnahmelisten) verwendet. </w:t>
      </w:r>
      <w:r w:rsidR="00CB32DB">
        <w:rPr>
          <w:rFonts w:ascii="Arial" w:hAnsi="Arial"/>
          <w:b w:val="0"/>
          <w:sz w:val="22"/>
          <w:szCs w:val="22"/>
        </w:rPr>
        <w:t xml:space="preserve">Ihre E-Mail-Adresse wird ggfls. dafür verwendet, Sie über Änderungen bezüglich der Veranstaltung zu informieren. </w:t>
      </w:r>
    </w:p>
    <w:p w14:paraId="00090716" w14:textId="5FCBF069" w:rsidR="0034377C" w:rsidRPr="00172F3B" w:rsidRDefault="0034377C" w:rsidP="0034377C">
      <w:pPr>
        <w:pStyle w:val="Textkrper"/>
        <w:rPr>
          <w:b w:val="0"/>
          <w:sz w:val="22"/>
          <w:szCs w:val="22"/>
        </w:rPr>
      </w:pPr>
      <w:r w:rsidRPr="00172F3B">
        <w:rPr>
          <w:rFonts w:ascii="Arial" w:hAnsi="Arial"/>
          <w:b w:val="0"/>
          <w:sz w:val="22"/>
          <w:szCs w:val="22"/>
        </w:rPr>
        <w:t>Foto</w:t>
      </w:r>
      <w:r w:rsidR="00172F3B" w:rsidRPr="00172F3B">
        <w:rPr>
          <w:rFonts w:ascii="Arial" w:hAnsi="Arial"/>
          <w:b w:val="0"/>
          <w:sz w:val="22"/>
          <w:szCs w:val="22"/>
        </w:rPr>
        <w:t>a</w:t>
      </w:r>
      <w:r w:rsidRPr="00172F3B">
        <w:rPr>
          <w:rFonts w:ascii="Arial" w:hAnsi="Arial"/>
          <w:b w:val="0"/>
          <w:sz w:val="22"/>
          <w:szCs w:val="22"/>
        </w:rPr>
        <w:t xml:space="preserve">ufnahmen von Gästen und Mitwirkenden der Tagung können im Rahmen der Berichterstattung auf der KDFB-Homepage, in der „KDFB </w:t>
      </w:r>
      <w:r w:rsidR="00CB32DB">
        <w:rPr>
          <w:rFonts w:ascii="Arial" w:hAnsi="Arial"/>
          <w:b w:val="0"/>
          <w:sz w:val="22"/>
          <w:szCs w:val="22"/>
        </w:rPr>
        <w:t>E</w:t>
      </w:r>
      <w:r w:rsidRPr="00172F3B">
        <w:rPr>
          <w:rFonts w:ascii="Arial" w:hAnsi="Arial"/>
          <w:b w:val="0"/>
          <w:sz w:val="22"/>
          <w:szCs w:val="22"/>
        </w:rPr>
        <w:t xml:space="preserve">ngagiert – Die Christliche Frau“ und in sozialen Netzwerken veröffentlicht werden. </w:t>
      </w:r>
      <w:r w:rsidR="00172F3B" w:rsidRPr="00172F3B">
        <w:rPr>
          <w:rFonts w:ascii="Arial" w:hAnsi="Arial"/>
          <w:b w:val="0"/>
          <w:sz w:val="22"/>
          <w:szCs w:val="22"/>
        </w:rPr>
        <w:t>Mit Ihrer T</w:t>
      </w:r>
      <w:r w:rsidRPr="00172F3B">
        <w:rPr>
          <w:rFonts w:ascii="Arial" w:hAnsi="Arial"/>
          <w:b w:val="0"/>
          <w:sz w:val="22"/>
          <w:szCs w:val="22"/>
        </w:rPr>
        <w:t>eilnahme erklären Sie sich damit einverstanden. Sollten Sie m</w:t>
      </w:r>
      <w:r w:rsidR="00172F3B" w:rsidRPr="00172F3B">
        <w:rPr>
          <w:rFonts w:ascii="Arial" w:hAnsi="Arial"/>
          <w:b w:val="0"/>
          <w:sz w:val="22"/>
          <w:szCs w:val="22"/>
        </w:rPr>
        <w:t>i</w:t>
      </w:r>
      <w:r w:rsidRPr="00172F3B">
        <w:rPr>
          <w:rFonts w:ascii="Arial" w:hAnsi="Arial"/>
          <w:b w:val="0"/>
          <w:sz w:val="22"/>
          <w:szCs w:val="22"/>
        </w:rPr>
        <w:t xml:space="preserve">t der Verwendung Ihrer Daten sowie </w:t>
      </w:r>
      <w:r w:rsidR="00172F3B">
        <w:rPr>
          <w:rFonts w:ascii="Arial" w:hAnsi="Arial"/>
          <w:b w:val="0"/>
          <w:sz w:val="22"/>
          <w:szCs w:val="22"/>
        </w:rPr>
        <w:t>der</w:t>
      </w:r>
      <w:r w:rsidRPr="00172F3B">
        <w:rPr>
          <w:rFonts w:ascii="Arial" w:hAnsi="Arial"/>
          <w:b w:val="0"/>
          <w:sz w:val="22"/>
          <w:szCs w:val="22"/>
        </w:rPr>
        <w:t xml:space="preserve"> Foto</w:t>
      </w:r>
      <w:r w:rsidR="00172F3B" w:rsidRPr="00172F3B">
        <w:rPr>
          <w:rFonts w:ascii="Arial" w:hAnsi="Arial"/>
          <w:b w:val="0"/>
          <w:sz w:val="22"/>
          <w:szCs w:val="22"/>
        </w:rPr>
        <w:t>s</w:t>
      </w:r>
      <w:r w:rsidRPr="00172F3B">
        <w:rPr>
          <w:rFonts w:ascii="Arial" w:hAnsi="Arial"/>
          <w:b w:val="0"/>
          <w:sz w:val="22"/>
          <w:szCs w:val="22"/>
        </w:rPr>
        <w:t xml:space="preserve"> nicht einverstanden sein, bitten wir Sie </w:t>
      </w:r>
      <w:r w:rsidRPr="000F2C4C">
        <w:rPr>
          <w:rFonts w:ascii="Arial" w:hAnsi="Arial" w:cs="Arial"/>
          <w:b w:val="0"/>
          <w:sz w:val="22"/>
          <w:szCs w:val="22"/>
        </w:rPr>
        <w:t xml:space="preserve">um Rückmeldung </w:t>
      </w:r>
      <w:r w:rsidR="00CB32DB" w:rsidRPr="000F2C4C">
        <w:rPr>
          <w:rFonts w:ascii="Arial" w:hAnsi="Arial" w:cs="Arial"/>
          <w:b w:val="0"/>
          <w:sz w:val="22"/>
          <w:szCs w:val="22"/>
        </w:rPr>
        <w:t>an</w:t>
      </w:r>
      <w:r w:rsidRPr="000F2C4C">
        <w:rPr>
          <w:rFonts w:ascii="Arial" w:hAnsi="Arial" w:cs="Arial"/>
          <w:b w:val="0"/>
          <w:sz w:val="22"/>
          <w:szCs w:val="22"/>
        </w:rPr>
        <w:t xml:space="preserve"> </w:t>
      </w:r>
      <w:r w:rsidR="000F2C4C" w:rsidRPr="000F2C4C">
        <w:rPr>
          <w:rFonts w:ascii="Arial" w:hAnsi="Arial" w:cs="Arial"/>
          <w:b w:val="0"/>
          <w:sz w:val="22"/>
          <w:szCs w:val="22"/>
        </w:rPr>
        <w:t>Frau Bause.</w:t>
      </w:r>
      <w:r w:rsidR="000F2C4C">
        <w:rPr>
          <w:rFonts w:ascii="Arial" w:hAnsi="Arial" w:cs="Arial"/>
          <w:b w:val="0"/>
          <w:sz w:val="22"/>
          <w:szCs w:val="22"/>
        </w:rPr>
        <w:t xml:space="preserve"> </w:t>
      </w:r>
      <w:r w:rsidRPr="00172F3B">
        <w:rPr>
          <w:rFonts w:ascii="Arial" w:hAnsi="Arial"/>
          <w:b w:val="0"/>
          <w:sz w:val="22"/>
          <w:szCs w:val="22"/>
        </w:rPr>
        <w:t>Ihre Zustimmung ist freiwillig und kann jederzeit widerrufen werden.</w:t>
      </w:r>
    </w:p>
    <w:sectPr w:rsidR="0034377C" w:rsidRPr="00172F3B" w:rsidSect="00CB32DB">
      <w:headerReference w:type="default" r:id="rId8"/>
      <w:pgSz w:w="11906" w:h="16838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68E4" w14:textId="77777777" w:rsidR="00F7506F" w:rsidRDefault="00F7506F" w:rsidP="002A24C6">
      <w:r>
        <w:separator/>
      </w:r>
    </w:p>
  </w:endnote>
  <w:endnote w:type="continuationSeparator" w:id="0">
    <w:p w14:paraId="02485908" w14:textId="77777777" w:rsidR="00F7506F" w:rsidRDefault="00F7506F" w:rsidP="002A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4E73" w14:textId="77777777" w:rsidR="00F7506F" w:rsidRDefault="00F7506F" w:rsidP="002A24C6">
      <w:r>
        <w:separator/>
      </w:r>
    </w:p>
  </w:footnote>
  <w:footnote w:type="continuationSeparator" w:id="0">
    <w:p w14:paraId="13FDC8EC" w14:textId="77777777" w:rsidR="00F7506F" w:rsidRDefault="00F7506F" w:rsidP="002A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8FE3" w14:textId="77777777" w:rsidR="002A24C6" w:rsidRPr="00CB32DB" w:rsidRDefault="002A24C6" w:rsidP="002A24C6">
    <w:pPr>
      <w:pStyle w:val="Kopfzeile"/>
      <w:jc w:val="center"/>
      <w:rPr>
        <w:rFonts w:ascii="Arial Rounded MT Bold" w:hAnsi="Arial Rounded MT Bold"/>
        <w:color w:val="006659" w:themeColor="accent4"/>
        <w:sz w:val="56"/>
        <w:szCs w:val="40"/>
      </w:rPr>
    </w:pPr>
    <w:r w:rsidRPr="00CB32DB">
      <w:rPr>
        <w:rFonts w:ascii="Arial Rounded MT Bold" w:hAnsi="Arial Rounded MT Bold"/>
        <w:color w:val="006659" w:themeColor="accent4"/>
        <w:sz w:val="56"/>
        <w:szCs w:val="40"/>
      </w:rPr>
      <w:t>Anmeld</w:t>
    </w:r>
    <w:r w:rsidR="00CB32DB" w:rsidRPr="00CB32DB">
      <w:rPr>
        <w:rFonts w:ascii="Arial Rounded MT Bold" w:hAnsi="Arial Rounded MT Bold"/>
        <w:color w:val="006659" w:themeColor="accent4"/>
        <w:sz w:val="56"/>
        <w:szCs w:val="40"/>
      </w:rPr>
      <w:t>e</w:t>
    </w:r>
    <w:r w:rsidRPr="00CB32DB">
      <w:rPr>
        <w:rFonts w:ascii="Arial Rounded MT Bold" w:hAnsi="Arial Rounded MT Bold"/>
        <w:color w:val="006659" w:themeColor="accent4"/>
        <w:sz w:val="56"/>
        <w:szCs w:val="40"/>
      </w:rPr>
      <w:t>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353E"/>
    <w:multiLevelType w:val="multilevel"/>
    <w:tmpl w:val="0662432A"/>
    <w:lvl w:ilvl="0">
      <w:start w:val="22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39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82"/>
    <w:rsid w:val="0003224F"/>
    <w:rsid w:val="00065CED"/>
    <w:rsid w:val="000A0C4F"/>
    <w:rsid w:val="000D1F49"/>
    <w:rsid w:val="000F2C4C"/>
    <w:rsid w:val="0016581D"/>
    <w:rsid w:val="00172F3B"/>
    <w:rsid w:val="00181BA9"/>
    <w:rsid w:val="001B3A0B"/>
    <w:rsid w:val="001E4C83"/>
    <w:rsid w:val="00205AD0"/>
    <w:rsid w:val="002148A4"/>
    <w:rsid w:val="00257A5E"/>
    <w:rsid w:val="002669D7"/>
    <w:rsid w:val="00282E1A"/>
    <w:rsid w:val="002956FD"/>
    <w:rsid w:val="002A24C6"/>
    <w:rsid w:val="002A7A2C"/>
    <w:rsid w:val="002C2D4E"/>
    <w:rsid w:val="0034377C"/>
    <w:rsid w:val="0037498A"/>
    <w:rsid w:val="00375FB3"/>
    <w:rsid w:val="003C3F18"/>
    <w:rsid w:val="003C54BC"/>
    <w:rsid w:val="003C5697"/>
    <w:rsid w:val="003C5EE6"/>
    <w:rsid w:val="003F0D9D"/>
    <w:rsid w:val="004165BF"/>
    <w:rsid w:val="00462E8E"/>
    <w:rsid w:val="0046530E"/>
    <w:rsid w:val="004A1352"/>
    <w:rsid w:val="004F62FC"/>
    <w:rsid w:val="0052189A"/>
    <w:rsid w:val="00564CB6"/>
    <w:rsid w:val="005677EE"/>
    <w:rsid w:val="005A4031"/>
    <w:rsid w:val="005B70D7"/>
    <w:rsid w:val="005F4C0E"/>
    <w:rsid w:val="00606882"/>
    <w:rsid w:val="00634E7C"/>
    <w:rsid w:val="00646CA0"/>
    <w:rsid w:val="00664C27"/>
    <w:rsid w:val="00665CEB"/>
    <w:rsid w:val="00685D6D"/>
    <w:rsid w:val="00694713"/>
    <w:rsid w:val="007378D8"/>
    <w:rsid w:val="00760F44"/>
    <w:rsid w:val="007841FD"/>
    <w:rsid w:val="007C10E7"/>
    <w:rsid w:val="007C21D8"/>
    <w:rsid w:val="007F227D"/>
    <w:rsid w:val="007F32C2"/>
    <w:rsid w:val="0081177A"/>
    <w:rsid w:val="008466D9"/>
    <w:rsid w:val="008B56FE"/>
    <w:rsid w:val="00942F55"/>
    <w:rsid w:val="00990710"/>
    <w:rsid w:val="009A415D"/>
    <w:rsid w:val="00AB569F"/>
    <w:rsid w:val="00B00A9A"/>
    <w:rsid w:val="00B44A0C"/>
    <w:rsid w:val="00B5563E"/>
    <w:rsid w:val="00B72633"/>
    <w:rsid w:val="00B7687A"/>
    <w:rsid w:val="00B80249"/>
    <w:rsid w:val="00BB3C75"/>
    <w:rsid w:val="00BB50BF"/>
    <w:rsid w:val="00C03F46"/>
    <w:rsid w:val="00C468DB"/>
    <w:rsid w:val="00C61E87"/>
    <w:rsid w:val="00CB32DB"/>
    <w:rsid w:val="00D27164"/>
    <w:rsid w:val="00DC4524"/>
    <w:rsid w:val="00E96E1D"/>
    <w:rsid w:val="00EB0F3D"/>
    <w:rsid w:val="00ED246F"/>
    <w:rsid w:val="00F7506F"/>
    <w:rsid w:val="00F82D5B"/>
    <w:rsid w:val="00FC5B96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840C9"/>
  <w15:docId w15:val="{C71E3DD6-FBA5-41E7-B206-A272E308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52189A"/>
    <w:rPr>
      <w:rFonts w:ascii="Tahoma" w:hAnsi="Tahoma" w:cs="Tahoma"/>
      <w:sz w:val="16"/>
      <w:szCs w:val="16"/>
    </w:rPr>
  </w:style>
  <w:style w:type="character" w:styleId="Hyperlink">
    <w:name w:val="Hyperlink"/>
    <w:rsid w:val="0034377C"/>
    <w:rPr>
      <w:color w:val="0000FF"/>
      <w:u w:val="single"/>
    </w:rPr>
  </w:style>
  <w:style w:type="paragraph" w:styleId="Kopfzeile">
    <w:name w:val="header"/>
    <w:basedOn w:val="Standard"/>
    <w:link w:val="KopfzeileZchn"/>
    <w:rsid w:val="002A24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24C6"/>
  </w:style>
  <w:style w:type="paragraph" w:styleId="Fuzeile">
    <w:name w:val="footer"/>
    <w:basedOn w:val="Standard"/>
    <w:link w:val="FuzeileZchn"/>
    <w:rsid w:val="002A24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Anmeldeformular.dot" TargetMode="External"/></Relationships>
</file>

<file path=word/theme/theme1.xml><?xml version="1.0" encoding="utf-8"?>
<a:theme xmlns:a="http://schemas.openxmlformats.org/drawingml/2006/main" name="Larissa">
  <a:themeElements>
    <a:clrScheme name="KDFB-Farben ab 2017">
      <a:dk1>
        <a:srgbClr val="131413"/>
      </a:dk1>
      <a:lt1>
        <a:srgbClr val="0E3683"/>
      </a:lt1>
      <a:dk2>
        <a:srgbClr val="C8C8C8"/>
      </a:dk2>
      <a:lt2>
        <a:srgbClr val="E2E2E2"/>
      </a:lt2>
      <a:accent1>
        <a:srgbClr val="0E3683"/>
      </a:accent1>
      <a:accent2>
        <a:srgbClr val="B6327B"/>
      </a:accent2>
      <a:accent3>
        <a:srgbClr val="622181"/>
      </a:accent3>
      <a:accent4>
        <a:srgbClr val="006659"/>
      </a:accent4>
      <a:accent5>
        <a:srgbClr val="CBD000"/>
      </a:accent5>
      <a:accent6>
        <a:srgbClr val="C8C8C8"/>
      </a:accent6>
      <a:hlink>
        <a:srgbClr val="E2E2E2"/>
      </a:hlink>
      <a:folHlink>
        <a:srgbClr val="0E368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58DE-9E2B-4437-A44B-0F5FFBC3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mailto:kerstin.bause@frauenbund.de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Katholischer Deutscher Frauen</dc:creator>
  <cp:lastModifiedBy>Barbara Meier de Florez</cp:lastModifiedBy>
  <cp:revision>2</cp:revision>
  <cp:lastPrinted>2016-07-11T07:28:00Z</cp:lastPrinted>
  <dcterms:created xsi:type="dcterms:W3CDTF">2022-06-23T13:50:00Z</dcterms:created>
  <dcterms:modified xsi:type="dcterms:W3CDTF">2022-06-23T13:50:00Z</dcterms:modified>
</cp:coreProperties>
</file>